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5A903" w14:textId="78EE62C3" w:rsidR="003B56A4" w:rsidRPr="00033B8D" w:rsidRDefault="00033B8D" w:rsidP="000A6917">
      <w:pPr>
        <w:spacing w:after="0" w:line="240" w:lineRule="auto"/>
        <w:jc w:val="right"/>
        <w:rPr>
          <w:rFonts w:ascii="Times New Roman" w:hAnsi="Times New Roman"/>
          <w:color w:val="FF0000"/>
          <w:szCs w:val="24"/>
        </w:rPr>
      </w:pPr>
      <w:r w:rsidRPr="00033B8D">
        <w:rPr>
          <w:rFonts w:ascii="Times New Roman" w:hAnsi="Times New Roman"/>
          <w:color w:val="FF0000"/>
          <w:szCs w:val="24"/>
        </w:rPr>
        <w:t>##</w:t>
      </w:r>
      <w:r w:rsidR="00CE2EFE" w:rsidRPr="00033B8D">
        <w:rPr>
          <w:rFonts w:ascii="Times New Roman" w:hAnsi="Times New Roman"/>
          <w:color w:val="FF0000"/>
          <w:szCs w:val="24"/>
        </w:rPr>
        <w:t xml:space="preserve"> </w:t>
      </w:r>
      <w:r w:rsidRPr="00033B8D">
        <w:rPr>
          <w:rFonts w:ascii="Times New Roman" w:hAnsi="Times New Roman"/>
          <w:color w:val="FF0000"/>
          <w:szCs w:val="24"/>
        </w:rPr>
        <w:t>XXX</w:t>
      </w:r>
      <w:r w:rsidR="00CE2EFE" w:rsidRPr="00033B8D">
        <w:rPr>
          <w:rFonts w:ascii="Times New Roman" w:hAnsi="Times New Roman"/>
          <w:color w:val="FF0000"/>
          <w:szCs w:val="24"/>
        </w:rPr>
        <w:t xml:space="preserve"> 1</w:t>
      </w:r>
      <w:r w:rsidR="000A6917" w:rsidRPr="00033B8D">
        <w:rPr>
          <w:rFonts w:ascii="Times New Roman" w:hAnsi="Times New Roman"/>
          <w:color w:val="FF0000"/>
          <w:szCs w:val="24"/>
        </w:rPr>
        <w:t>8</w:t>
      </w:r>
    </w:p>
    <w:p w14:paraId="7AFB6113" w14:textId="77777777" w:rsidR="00CE2EFE" w:rsidRPr="00C05FA7" w:rsidRDefault="00CE2EFE" w:rsidP="00C951E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14:paraId="76A84E91" w14:textId="6DB4E9C4" w:rsidR="00C05FA7" w:rsidRDefault="00C05FA7" w:rsidP="00C05FA7">
      <w:pPr>
        <w:spacing w:after="0" w:line="240" w:lineRule="auto"/>
        <w:rPr>
          <w:rFonts w:ascii="Times New Roman" w:hAnsi="Times New Roman"/>
          <w:szCs w:val="24"/>
        </w:rPr>
      </w:pPr>
      <w:r w:rsidRPr="00C05FA7">
        <w:rPr>
          <w:rFonts w:ascii="Times New Roman" w:hAnsi="Times New Roman"/>
          <w:szCs w:val="24"/>
        </w:rPr>
        <w:t>MEMORA</w:t>
      </w:r>
      <w:r>
        <w:rPr>
          <w:rFonts w:ascii="Times New Roman" w:hAnsi="Times New Roman"/>
          <w:szCs w:val="24"/>
        </w:rPr>
        <w:t xml:space="preserve">NDUM </w:t>
      </w:r>
      <w:proofErr w:type="gramStart"/>
      <w:r>
        <w:rPr>
          <w:rFonts w:ascii="Times New Roman" w:hAnsi="Times New Roman"/>
          <w:szCs w:val="24"/>
        </w:rPr>
        <w:t xml:space="preserve">FOR  </w:t>
      </w:r>
      <w:r w:rsidR="00033B8D">
        <w:rPr>
          <w:rFonts w:ascii="Times New Roman" w:hAnsi="Times New Roman"/>
          <w:color w:val="FF0000"/>
          <w:szCs w:val="24"/>
        </w:rPr>
        <w:t>YOUR</w:t>
      </w:r>
      <w:proofErr w:type="gramEnd"/>
      <w:r w:rsidR="00033B8D">
        <w:rPr>
          <w:rFonts w:ascii="Times New Roman" w:hAnsi="Times New Roman"/>
          <w:color w:val="FF0000"/>
          <w:szCs w:val="24"/>
        </w:rPr>
        <w:t xml:space="preserve"> HOMESTATION</w:t>
      </w:r>
      <w:r w:rsidRPr="00033B8D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BASE EDUCATION AND TRAINING CHIEF</w:t>
      </w:r>
    </w:p>
    <w:p w14:paraId="38335210" w14:textId="77777777" w:rsidR="00C05FA7" w:rsidRDefault="00C05FA7" w:rsidP="00C05FA7">
      <w:pPr>
        <w:spacing w:after="0" w:line="240" w:lineRule="auto"/>
        <w:rPr>
          <w:rFonts w:ascii="Times New Roman" w:hAnsi="Times New Roman"/>
          <w:szCs w:val="24"/>
        </w:rPr>
      </w:pPr>
    </w:p>
    <w:p w14:paraId="73FA630A" w14:textId="0396BF60" w:rsidR="00C05FA7" w:rsidRPr="00033B8D" w:rsidRDefault="00C05FA7" w:rsidP="00C05FA7">
      <w:pPr>
        <w:spacing w:after="0" w:line="240" w:lineRule="auto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FROM: </w:t>
      </w:r>
      <w:proofErr w:type="gramStart"/>
      <w:r w:rsidR="00033B8D" w:rsidRPr="00033B8D">
        <w:rPr>
          <w:rFonts w:ascii="Times New Roman" w:hAnsi="Times New Roman"/>
          <w:color w:val="FF0000"/>
          <w:szCs w:val="24"/>
        </w:rPr>
        <w:t>YOUR</w:t>
      </w:r>
      <w:proofErr w:type="gramEnd"/>
      <w:r w:rsidR="00033B8D" w:rsidRPr="00033B8D">
        <w:rPr>
          <w:rFonts w:ascii="Times New Roman" w:hAnsi="Times New Roman"/>
          <w:color w:val="FF0000"/>
          <w:szCs w:val="24"/>
        </w:rPr>
        <w:t xml:space="preserve"> UNIT</w:t>
      </w:r>
    </w:p>
    <w:p w14:paraId="1ED66C0A" w14:textId="77777777" w:rsidR="00C05FA7" w:rsidRDefault="00C05FA7" w:rsidP="00C05FA7">
      <w:pPr>
        <w:spacing w:after="0" w:line="240" w:lineRule="auto"/>
        <w:rPr>
          <w:rFonts w:ascii="Times New Roman" w:hAnsi="Times New Roman"/>
          <w:szCs w:val="24"/>
        </w:rPr>
      </w:pPr>
    </w:p>
    <w:p w14:paraId="27772215" w14:textId="69C9BF8B" w:rsidR="00C05FA7" w:rsidRDefault="00C05FA7" w:rsidP="00C05FA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SUBJECT: Appointment Letter for Career Skills Program (CSP) Representative</w:t>
      </w:r>
    </w:p>
    <w:p w14:paraId="69BD03C1" w14:textId="77777777" w:rsidR="00C05FA7" w:rsidRDefault="00C05FA7" w:rsidP="00C05FA7">
      <w:pPr>
        <w:spacing w:after="0" w:line="240" w:lineRule="auto"/>
        <w:rPr>
          <w:rFonts w:ascii="Times New Roman" w:hAnsi="Times New Roman"/>
          <w:szCs w:val="24"/>
        </w:rPr>
      </w:pPr>
    </w:p>
    <w:p w14:paraId="7ADB4711" w14:textId="20FB5ABE" w:rsidR="00C05FA7" w:rsidRDefault="00C05FA7" w:rsidP="00C05FA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 Per the Career Skills Program PSD Guide, para. 6.1.3.1.6, all </w:t>
      </w:r>
      <w:proofErr w:type="spellStart"/>
      <w:r>
        <w:rPr>
          <w:rFonts w:ascii="Times New Roman" w:hAnsi="Times New Roman"/>
          <w:szCs w:val="24"/>
        </w:rPr>
        <w:t>sqaudrons</w:t>
      </w:r>
      <w:proofErr w:type="spellEnd"/>
      <w:r>
        <w:rPr>
          <w:rFonts w:ascii="Times New Roman" w:hAnsi="Times New Roman"/>
          <w:szCs w:val="24"/>
        </w:rPr>
        <w:t xml:space="preserve"> with participants of the CSP must, “appoint in writing a designated squadron representative to manage, track and report CSP participation.” </w:t>
      </w:r>
    </w:p>
    <w:p w14:paraId="52339C2D" w14:textId="77777777" w:rsidR="00C05FA7" w:rsidRDefault="00C05FA7" w:rsidP="00C05FA7">
      <w:pPr>
        <w:spacing w:after="0" w:line="240" w:lineRule="auto"/>
        <w:rPr>
          <w:rFonts w:ascii="Times New Roman" w:hAnsi="Times New Roman"/>
          <w:szCs w:val="24"/>
        </w:rPr>
      </w:pPr>
    </w:p>
    <w:p w14:paraId="65D4F02E" w14:textId="564FC0E9" w:rsidR="00C05FA7" w:rsidRDefault="00C05FA7" w:rsidP="00C05FA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</w:t>
      </w:r>
      <w:r w:rsidR="00033B8D" w:rsidRPr="00033B8D">
        <w:rPr>
          <w:rFonts w:ascii="Times New Roman" w:hAnsi="Times New Roman"/>
          <w:color w:val="FF0000"/>
          <w:szCs w:val="24"/>
        </w:rPr>
        <w:t>YOUR NAME</w:t>
      </w:r>
      <w:r w:rsidRPr="00033B8D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will be participating in the program through the fellowship organized by Shift started </w:t>
      </w:r>
      <w:r w:rsidR="00033B8D">
        <w:rPr>
          <w:rFonts w:ascii="Times New Roman" w:hAnsi="Times New Roman"/>
          <w:color w:val="FF0000"/>
          <w:szCs w:val="24"/>
        </w:rPr>
        <w:t>##</w:t>
      </w:r>
      <w:r w:rsidRPr="00033B8D">
        <w:rPr>
          <w:rFonts w:ascii="Times New Roman" w:hAnsi="Times New Roman"/>
          <w:color w:val="FF0000"/>
          <w:szCs w:val="24"/>
        </w:rPr>
        <w:t xml:space="preserve"> M</w:t>
      </w:r>
      <w:r w:rsidR="00033B8D">
        <w:rPr>
          <w:rFonts w:ascii="Times New Roman" w:hAnsi="Times New Roman"/>
          <w:color w:val="FF0000"/>
          <w:szCs w:val="24"/>
        </w:rPr>
        <w:t>onth – ##</w:t>
      </w:r>
      <w:r w:rsidRPr="00033B8D">
        <w:rPr>
          <w:rFonts w:ascii="Times New Roman" w:hAnsi="Times New Roman"/>
          <w:color w:val="FF0000"/>
          <w:szCs w:val="24"/>
        </w:rPr>
        <w:t xml:space="preserve"> </w:t>
      </w:r>
      <w:r w:rsidR="00033B8D">
        <w:rPr>
          <w:rFonts w:ascii="Times New Roman" w:hAnsi="Times New Roman"/>
          <w:color w:val="FF0000"/>
          <w:szCs w:val="24"/>
        </w:rPr>
        <w:t>Month</w:t>
      </w:r>
      <w:r w:rsidRPr="00033B8D">
        <w:rPr>
          <w:rFonts w:ascii="Times New Roman" w:hAnsi="Times New Roman"/>
          <w:color w:val="FF0000"/>
          <w:szCs w:val="24"/>
        </w:rPr>
        <w:t xml:space="preserve"> 2018</w:t>
      </w:r>
      <w:r>
        <w:rPr>
          <w:rFonts w:ascii="Times New Roman" w:hAnsi="Times New Roman"/>
          <w:szCs w:val="24"/>
        </w:rPr>
        <w:t xml:space="preserve">.  </w:t>
      </w:r>
      <w:r w:rsidR="00033B8D" w:rsidRPr="00033B8D">
        <w:rPr>
          <w:rFonts w:ascii="Times New Roman" w:hAnsi="Times New Roman"/>
          <w:color w:val="FF0000"/>
          <w:szCs w:val="24"/>
        </w:rPr>
        <w:t xml:space="preserve">She/he </w:t>
      </w:r>
      <w:r w:rsidR="003F3029">
        <w:rPr>
          <w:rFonts w:ascii="Times New Roman" w:hAnsi="Times New Roman"/>
          <w:szCs w:val="24"/>
        </w:rPr>
        <w:t>will be feeding information regarding her participation to the following representative:</w:t>
      </w:r>
    </w:p>
    <w:p w14:paraId="014E0545" w14:textId="77777777" w:rsidR="003F3029" w:rsidRDefault="003F3029" w:rsidP="00C05FA7">
      <w:pPr>
        <w:spacing w:after="0" w:line="240" w:lineRule="auto"/>
        <w:rPr>
          <w:rFonts w:ascii="Times New Roman" w:hAnsi="Times New Roman"/>
          <w:szCs w:val="24"/>
        </w:rPr>
      </w:pPr>
    </w:p>
    <w:p w14:paraId="2D64051D" w14:textId="5048564B" w:rsidR="003F3029" w:rsidRDefault="003F3029" w:rsidP="00C05FA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Rank/Name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Office Symbol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Phone</w:t>
      </w:r>
    </w:p>
    <w:p w14:paraId="39CF6B15" w14:textId="18F0BC2D" w:rsidR="003F3029" w:rsidRDefault="003F3029" w:rsidP="00C05FA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3B8D" w:rsidRPr="00033B8D">
        <w:rPr>
          <w:rFonts w:ascii="Times New Roman" w:hAnsi="Times New Roman"/>
          <w:color w:val="FF0000"/>
          <w:szCs w:val="24"/>
        </w:rPr>
        <w:t>RANK/NAME</w:t>
      </w:r>
      <w:r w:rsidR="00033B8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33B8D" w:rsidRPr="00033B8D">
        <w:rPr>
          <w:rFonts w:ascii="Times New Roman" w:hAnsi="Times New Roman"/>
          <w:color w:val="FF0000"/>
          <w:szCs w:val="24"/>
        </w:rPr>
        <w:t>SYMBOL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DSN </w:t>
      </w:r>
      <w:r w:rsidR="00033B8D" w:rsidRPr="00033B8D">
        <w:rPr>
          <w:rFonts w:ascii="Times New Roman" w:hAnsi="Times New Roman"/>
          <w:color w:val="FF0000"/>
          <w:szCs w:val="24"/>
        </w:rPr>
        <w:t>###-####</w:t>
      </w:r>
    </w:p>
    <w:p w14:paraId="20CBDB6F" w14:textId="77777777" w:rsidR="003F3029" w:rsidRDefault="003F3029" w:rsidP="00C05FA7">
      <w:pPr>
        <w:spacing w:after="0" w:line="240" w:lineRule="auto"/>
        <w:rPr>
          <w:rFonts w:ascii="Times New Roman" w:hAnsi="Times New Roman"/>
          <w:szCs w:val="24"/>
        </w:rPr>
      </w:pPr>
    </w:p>
    <w:p w14:paraId="47ADF06B" w14:textId="4782B953" w:rsidR="003F3029" w:rsidRDefault="003F3029" w:rsidP="00C05FA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 For further information, please contact </w:t>
      </w:r>
      <w:r w:rsidR="00033B8D" w:rsidRPr="00033B8D">
        <w:rPr>
          <w:rFonts w:ascii="Times New Roman" w:hAnsi="Times New Roman"/>
          <w:color w:val="FF0000"/>
          <w:szCs w:val="24"/>
        </w:rPr>
        <w:t>YOUR NAME</w:t>
      </w:r>
      <w:r w:rsidRPr="00033B8D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directly at </w:t>
      </w:r>
      <w:proofErr w:type="spellStart"/>
      <w:r w:rsidR="00033B8D" w:rsidRPr="00033B8D">
        <w:rPr>
          <w:rFonts w:ascii="Times New Roman" w:hAnsi="Times New Roman"/>
          <w:color w:val="FF0000"/>
          <w:szCs w:val="24"/>
        </w:rPr>
        <w:t>personalemail@address</w:t>
      </w:r>
      <w:proofErr w:type="spellEnd"/>
      <w:r w:rsidRPr="00033B8D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or cell phone number </w:t>
      </w:r>
      <w:r w:rsidR="00033B8D" w:rsidRPr="00033B8D">
        <w:rPr>
          <w:rFonts w:ascii="Times New Roman" w:hAnsi="Times New Roman"/>
          <w:color w:val="FF0000"/>
          <w:szCs w:val="24"/>
        </w:rPr>
        <w:t>###-###-####</w:t>
      </w:r>
      <w:r>
        <w:rPr>
          <w:rFonts w:ascii="Times New Roman" w:hAnsi="Times New Roman"/>
          <w:szCs w:val="24"/>
        </w:rPr>
        <w:t>.</w:t>
      </w:r>
    </w:p>
    <w:p w14:paraId="3E4A8F0D" w14:textId="77777777" w:rsidR="003F3029" w:rsidRDefault="003F3029" w:rsidP="00C05FA7">
      <w:pPr>
        <w:spacing w:after="0" w:line="240" w:lineRule="auto"/>
        <w:rPr>
          <w:rFonts w:ascii="Times New Roman" w:hAnsi="Times New Roman"/>
          <w:szCs w:val="24"/>
        </w:rPr>
      </w:pPr>
    </w:p>
    <w:p w14:paraId="4D5EC0AF" w14:textId="77777777" w:rsidR="003F3029" w:rsidRDefault="003F3029" w:rsidP="00C05FA7">
      <w:pPr>
        <w:spacing w:after="0" w:line="240" w:lineRule="auto"/>
        <w:rPr>
          <w:rFonts w:ascii="Times New Roman" w:hAnsi="Times New Roman"/>
          <w:szCs w:val="24"/>
        </w:rPr>
      </w:pPr>
    </w:p>
    <w:p w14:paraId="4712E70B" w14:textId="77777777" w:rsidR="003F3029" w:rsidRDefault="003F3029" w:rsidP="00C05FA7">
      <w:pPr>
        <w:spacing w:after="0" w:line="240" w:lineRule="auto"/>
        <w:rPr>
          <w:rFonts w:ascii="Times New Roman" w:hAnsi="Times New Roman"/>
          <w:szCs w:val="24"/>
        </w:rPr>
      </w:pPr>
    </w:p>
    <w:p w14:paraId="3B36794C" w14:textId="77777777" w:rsidR="003F3029" w:rsidRDefault="003F3029" w:rsidP="00C05FA7">
      <w:pPr>
        <w:spacing w:after="0" w:line="240" w:lineRule="auto"/>
        <w:rPr>
          <w:rFonts w:ascii="Times New Roman" w:hAnsi="Times New Roman"/>
          <w:szCs w:val="24"/>
        </w:rPr>
      </w:pPr>
    </w:p>
    <w:p w14:paraId="33D82C75" w14:textId="1C9521F9" w:rsidR="003F3029" w:rsidRDefault="00033B8D" w:rsidP="003F3029">
      <w:pPr>
        <w:spacing w:after="0" w:line="240" w:lineRule="auto"/>
        <w:ind w:firstLine="5040"/>
        <w:rPr>
          <w:rFonts w:ascii="Times New Roman" w:hAnsi="Times New Roman"/>
          <w:szCs w:val="24"/>
        </w:rPr>
      </w:pPr>
      <w:r w:rsidRPr="00033B8D">
        <w:rPr>
          <w:rFonts w:ascii="Times New Roman" w:hAnsi="Times New Roman"/>
          <w:color w:val="FF0000"/>
          <w:szCs w:val="24"/>
        </w:rPr>
        <w:t>FIRST LAST</w:t>
      </w:r>
      <w:r w:rsidR="003F3029">
        <w:rPr>
          <w:rFonts w:ascii="Times New Roman" w:hAnsi="Times New Roman"/>
          <w:szCs w:val="24"/>
        </w:rPr>
        <w:t xml:space="preserve">, </w:t>
      </w:r>
      <w:r w:rsidRPr="00033B8D">
        <w:rPr>
          <w:rFonts w:ascii="Times New Roman" w:hAnsi="Times New Roman"/>
          <w:color w:val="FF0000"/>
          <w:szCs w:val="24"/>
        </w:rPr>
        <w:t>Rank</w:t>
      </w:r>
      <w:r w:rsidR="003F3029">
        <w:rPr>
          <w:rFonts w:ascii="Times New Roman" w:hAnsi="Times New Roman"/>
          <w:szCs w:val="24"/>
        </w:rPr>
        <w:t>, USAF</w:t>
      </w:r>
    </w:p>
    <w:p w14:paraId="2CECF395" w14:textId="06237AF1" w:rsidR="003F3029" w:rsidRPr="00033B8D" w:rsidRDefault="00033B8D" w:rsidP="003F3029">
      <w:pPr>
        <w:spacing w:after="0" w:line="240" w:lineRule="auto"/>
        <w:ind w:firstLine="5040"/>
        <w:rPr>
          <w:rFonts w:ascii="Times New Roman" w:hAnsi="Times New Roman"/>
          <w:color w:val="FF0000"/>
          <w:szCs w:val="24"/>
        </w:rPr>
      </w:pPr>
      <w:r w:rsidRPr="00033B8D">
        <w:rPr>
          <w:rFonts w:ascii="Times New Roman" w:hAnsi="Times New Roman"/>
          <w:color w:val="FF0000"/>
          <w:szCs w:val="24"/>
        </w:rPr>
        <w:t>YOUR COMMAND</w:t>
      </w:r>
      <w:bookmarkStart w:id="0" w:name="_GoBack"/>
      <w:bookmarkEnd w:id="0"/>
      <w:r w:rsidRPr="00033B8D">
        <w:rPr>
          <w:rFonts w:ascii="Times New Roman" w:hAnsi="Times New Roman"/>
          <w:color w:val="FF0000"/>
          <w:szCs w:val="24"/>
        </w:rPr>
        <w:t>ER’S TITLE</w:t>
      </w:r>
    </w:p>
    <w:sectPr w:rsidR="003F3029" w:rsidRPr="00033B8D" w:rsidSect="00280189">
      <w:headerReference w:type="default" r:id="rId11"/>
      <w:footerReference w:type="default" r:id="rId12"/>
      <w:pgSz w:w="12240" w:h="15840" w:code="1"/>
      <w:pgMar w:top="2250" w:right="1440" w:bottom="720" w:left="1440" w:header="90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D75D" w14:textId="77777777" w:rsidR="00354E89" w:rsidRDefault="00354E89" w:rsidP="00B247FE">
      <w:pPr>
        <w:spacing w:after="0" w:line="240" w:lineRule="auto"/>
      </w:pPr>
      <w:r>
        <w:separator/>
      </w:r>
    </w:p>
  </w:endnote>
  <w:endnote w:type="continuationSeparator" w:id="0">
    <w:p w14:paraId="28153E52" w14:textId="77777777" w:rsidR="00354E89" w:rsidRDefault="00354E89" w:rsidP="00B2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rplGoth Bd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  <w:embedBold r:id="rId1" w:subsetted="1" w:fontKey="{A93C616C-886B-4B05-86D0-B26C173F499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A62C" w14:textId="1FD8FFFC" w:rsidR="006009BB" w:rsidRPr="00033B8D" w:rsidRDefault="00033B8D" w:rsidP="006009BB">
    <w:pPr>
      <w:tabs>
        <w:tab w:val="center" w:pos="4680"/>
        <w:tab w:val="right" w:pos="9360"/>
      </w:tabs>
      <w:spacing w:after="0"/>
      <w:jc w:val="center"/>
      <w:rPr>
        <w:rFonts w:ascii="Copperplate Gothic Bold" w:hAnsi="Copperplate Gothic Bold"/>
        <w:color w:val="FF0000"/>
        <w:sz w:val="24"/>
        <w:szCs w:val="21"/>
      </w:rPr>
    </w:pPr>
    <w:r w:rsidRPr="00033B8D">
      <w:rPr>
        <w:rFonts w:ascii="Copperplate Gothic Bold" w:hAnsi="Copperplate Gothic Bold"/>
        <w:b/>
        <w:color w:val="FF0000"/>
        <w:sz w:val="24"/>
        <w:szCs w:val="21"/>
      </w:rPr>
      <w:t>YOUR UNIT’S FOOTNOTE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A1DF4" w14:textId="77777777" w:rsidR="00354E89" w:rsidRDefault="00354E89" w:rsidP="00B247FE">
      <w:pPr>
        <w:spacing w:after="0" w:line="240" w:lineRule="auto"/>
      </w:pPr>
      <w:r>
        <w:separator/>
      </w:r>
    </w:p>
  </w:footnote>
  <w:footnote w:type="continuationSeparator" w:id="0">
    <w:p w14:paraId="1CCEAEAC" w14:textId="77777777" w:rsidR="00354E89" w:rsidRDefault="00354E89" w:rsidP="00B2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A908" w14:textId="0CDC7874" w:rsidR="00CB3380" w:rsidRPr="00A26E1D" w:rsidRDefault="0036377F" w:rsidP="00CB3380">
    <w:pPr>
      <w:pStyle w:val="Header"/>
      <w:spacing w:after="0"/>
      <w:jc w:val="center"/>
      <w:rPr>
        <w:rFonts w:ascii="Copperplate Gothic Bold" w:hAnsi="Copperplate Gothic Bold"/>
        <w:b/>
        <w:color w:val="00308F"/>
        <w:sz w:val="24"/>
        <w:szCs w:val="24"/>
      </w:rPr>
    </w:pPr>
    <w:r>
      <w:rPr>
        <w:rFonts w:ascii="Copperplate Gothic Bold" w:hAnsi="Copperplate Gothic Bold"/>
        <w:b/>
        <w:noProof/>
      </w:rPr>
      <w:drawing>
        <wp:anchor distT="0" distB="0" distL="114300" distR="114300" simplePos="0" relativeHeight="251657728" behindDoc="1" locked="0" layoutInCell="0" allowOverlap="1" wp14:anchorId="7C35A90C" wp14:editId="1E1E562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2" name="Picture 2" descr="DOD_ReflexBlu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D_ReflexBlu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380" w:rsidRPr="00A26E1D">
      <w:rPr>
        <w:rFonts w:ascii="Copperplate Gothic Bold" w:hAnsi="Copperplate Gothic Bold"/>
        <w:b/>
        <w:color w:val="00308F"/>
        <w:sz w:val="24"/>
        <w:szCs w:val="24"/>
      </w:rPr>
      <w:t>DEPARTMENT OF THE AIR FORCE</w:t>
    </w:r>
  </w:p>
  <w:p w14:paraId="7C35A909" w14:textId="04DFE74F" w:rsidR="00CB3380" w:rsidRPr="00033B8D" w:rsidRDefault="00033B8D" w:rsidP="00CB3380">
    <w:pPr>
      <w:pStyle w:val="Header"/>
      <w:spacing w:after="0"/>
      <w:jc w:val="center"/>
      <w:rPr>
        <w:rFonts w:ascii="Copperplate Gothic Bold" w:hAnsi="Copperplate Gothic Bold"/>
        <w:b/>
        <w:color w:val="FF0000"/>
        <w:sz w:val="21"/>
        <w:szCs w:val="21"/>
      </w:rPr>
    </w:pPr>
    <w:r w:rsidRPr="00033B8D">
      <w:rPr>
        <w:rFonts w:ascii="Copperplate Gothic Bold" w:hAnsi="Copperplate Gothic Bold"/>
        <w:b/>
        <w:color w:val="FF0000"/>
        <w:sz w:val="21"/>
        <w:szCs w:val="21"/>
      </w:rPr>
      <w:t>YOUR UNIT’S LETTERHEAD</w:t>
    </w:r>
  </w:p>
  <w:p w14:paraId="7C35A90A" w14:textId="77777777" w:rsidR="00B247FE" w:rsidRDefault="00B24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hideSpellingErrors/>
  <w:hideGrammaticalErrors/>
  <w:proofState w:spelling="clean" w:grammar="clean"/>
  <w:attachedTemplate r:id="rId1"/>
  <w:defaultTabStop w:val="720"/>
  <w:drawingGridHorizontalSpacing w:val="110"/>
  <w:drawingGridVerticalSpacing w:val="187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A9"/>
    <w:rsid w:val="00033B8D"/>
    <w:rsid w:val="00050513"/>
    <w:rsid w:val="000577FB"/>
    <w:rsid w:val="000A6917"/>
    <w:rsid w:val="000A6F44"/>
    <w:rsid w:val="000B588D"/>
    <w:rsid w:val="000F4474"/>
    <w:rsid w:val="00146E88"/>
    <w:rsid w:val="00164BCA"/>
    <w:rsid w:val="001727C2"/>
    <w:rsid w:val="0023218C"/>
    <w:rsid w:val="00280189"/>
    <w:rsid w:val="002A23A8"/>
    <w:rsid w:val="002B2F9D"/>
    <w:rsid w:val="002B3B7D"/>
    <w:rsid w:val="00354E89"/>
    <w:rsid w:val="0036377F"/>
    <w:rsid w:val="00387650"/>
    <w:rsid w:val="00397418"/>
    <w:rsid w:val="003B56A4"/>
    <w:rsid w:val="003C1B20"/>
    <w:rsid w:val="003C2E9F"/>
    <w:rsid w:val="003E1814"/>
    <w:rsid w:val="003F3029"/>
    <w:rsid w:val="00470983"/>
    <w:rsid w:val="005355F8"/>
    <w:rsid w:val="00562694"/>
    <w:rsid w:val="00567E69"/>
    <w:rsid w:val="005D0527"/>
    <w:rsid w:val="006009BB"/>
    <w:rsid w:val="00636420"/>
    <w:rsid w:val="0069175D"/>
    <w:rsid w:val="0069247E"/>
    <w:rsid w:val="006B2BFF"/>
    <w:rsid w:val="006F3254"/>
    <w:rsid w:val="0077166B"/>
    <w:rsid w:val="00793B97"/>
    <w:rsid w:val="00825365"/>
    <w:rsid w:val="00831A46"/>
    <w:rsid w:val="00900CB1"/>
    <w:rsid w:val="00952B62"/>
    <w:rsid w:val="009A0320"/>
    <w:rsid w:val="009C290A"/>
    <w:rsid w:val="009C2C4A"/>
    <w:rsid w:val="009E5C81"/>
    <w:rsid w:val="009F79A9"/>
    <w:rsid w:val="00A24889"/>
    <w:rsid w:val="00A26E1D"/>
    <w:rsid w:val="00AE1318"/>
    <w:rsid w:val="00B247FE"/>
    <w:rsid w:val="00B42C86"/>
    <w:rsid w:val="00B5371B"/>
    <w:rsid w:val="00BB4B96"/>
    <w:rsid w:val="00BF71B1"/>
    <w:rsid w:val="00C004FA"/>
    <w:rsid w:val="00C05FA7"/>
    <w:rsid w:val="00C167E1"/>
    <w:rsid w:val="00C41562"/>
    <w:rsid w:val="00C90F66"/>
    <w:rsid w:val="00C951EE"/>
    <w:rsid w:val="00CB3380"/>
    <w:rsid w:val="00CE2EFE"/>
    <w:rsid w:val="00D127E0"/>
    <w:rsid w:val="00D9167A"/>
    <w:rsid w:val="00D956F8"/>
    <w:rsid w:val="00DF2B50"/>
    <w:rsid w:val="00E83C66"/>
    <w:rsid w:val="00E84300"/>
    <w:rsid w:val="00E91E40"/>
    <w:rsid w:val="00EA13D4"/>
    <w:rsid w:val="00EE5955"/>
    <w:rsid w:val="00F13181"/>
    <w:rsid w:val="00F22270"/>
    <w:rsid w:val="00F870CB"/>
    <w:rsid w:val="00F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5A903"/>
  <w15:docId w15:val="{F57003CC-EC9F-453F-9710-F365260B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8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9247E"/>
    <w:pPr>
      <w:keepNext/>
      <w:tabs>
        <w:tab w:val="left" w:pos="4680"/>
      </w:tabs>
      <w:spacing w:after="0" w:line="240" w:lineRule="auto"/>
      <w:outlineLvl w:val="2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88D"/>
    <w:pPr>
      <w:widowControl w:val="0"/>
      <w:autoSpaceDE w:val="0"/>
      <w:autoSpaceDN w:val="0"/>
      <w:adjustRightInd w:val="0"/>
    </w:pPr>
    <w:rPr>
      <w:rFonts w:ascii="CopprplGoth Bd BT" w:hAnsi="CopprplGoth Bd BT" w:cs="CopprplGoth Bd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588D"/>
    <w:pPr>
      <w:spacing w:line="241" w:lineRule="atLeast"/>
    </w:pPr>
    <w:rPr>
      <w:rFonts w:cs="Times New Roman"/>
      <w:color w:val="auto"/>
    </w:rPr>
  </w:style>
  <w:style w:type="paragraph" w:customStyle="1" w:styleId="Pa01">
    <w:name w:val="Pa0+1"/>
    <w:basedOn w:val="Default"/>
    <w:next w:val="Default"/>
    <w:uiPriority w:val="99"/>
    <w:rsid w:val="000B588D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B588D"/>
    <w:rPr>
      <w:color w:val="221E1F"/>
      <w:sz w:val="21"/>
    </w:rPr>
  </w:style>
  <w:style w:type="paragraph" w:customStyle="1" w:styleId="Pa02">
    <w:name w:val="Pa0+2"/>
    <w:basedOn w:val="Default"/>
    <w:next w:val="Default"/>
    <w:uiPriority w:val="99"/>
    <w:rsid w:val="000B588D"/>
    <w:pPr>
      <w:spacing w:line="241" w:lineRule="atLeast"/>
    </w:pPr>
    <w:rPr>
      <w:rFonts w:cs="Times New Roman"/>
      <w:color w:val="auto"/>
    </w:rPr>
  </w:style>
  <w:style w:type="paragraph" w:customStyle="1" w:styleId="Pa03">
    <w:name w:val="Pa0+3"/>
    <w:basedOn w:val="Default"/>
    <w:next w:val="Default"/>
    <w:uiPriority w:val="99"/>
    <w:rsid w:val="000B588D"/>
    <w:pPr>
      <w:spacing w:line="241" w:lineRule="atLeast"/>
    </w:pPr>
    <w:rPr>
      <w:rFonts w:cs="Times New Roman"/>
      <w:color w:val="auto"/>
    </w:rPr>
  </w:style>
  <w:style w:type="character" w:customStyle="1" w:styleId="A11">
    <w:name w:val="A1+1"/>
    <w:uiPriority w:val="99"/>
    <w:rsid w:val="000B588D"/>
    <w:rPr>
      <w:color w:val="002F8F"/>
      <w:sz w:val="21"/>
    </w:rPr>
  </w:style>
  <w:style w:type="paragraph" w:styleId="Header">
    <w:name w:val="header"/>
    <w:basedOn w:val="Normal"/>
    <w:link w:val="HeaderChar"/>
    <w:unhideWhenUsed/>
    <w:rsid w:val="00B247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47F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247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47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47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2B50"/>
    <w:rPr>
      <w:sz w:val="22"/>
      <w:szCs w:val="22"/>
    </w:rPr>
  </w:style>
  <w:style w:type="character" w:customStyle="1" w:styleId="Heading3Char">
    <w:name w:val="Heading 3 Char"/>
    <w:link w:val="Heading3"/>
    <w:rsid w:val="0069247E"/>
    <w:rPr>
      <w:rFonts w:ascii="Times New Roman" w:hAnsi="Times New Roman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9247E"/>
    <w:pPr>
      <w:spacing w:after="0" w:line="240" w:lineRule="auto"/>
    </w:pPr>
    <w:rPr>
      <w:rFonts w:ascii="Arial" w:hAnsi="Arial" w:cs="Arial"/>
    </w:rPr>
  </w:style>
  <w:style w:type="character" w:customStyle="1" w:styleId="PlainTextChar">
    <w:name w:val="Plain Text Char"/>
    <w:link w:val="PlainText"/>
    <w:uiPriority w:val="99"/>
    <w:rsid w:val="0069247E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3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k.Flynt-03\Local%20Settings\Temporary%20Internet%20Files\Content.Outlook\GJKYEK4T\AMC_Stationary(Reflex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S Documents" ma:contentTypeID="0x01010070D2718768844C4C8499B2BADF3558D0" ma:contentTypeVersion="53" ma:contentTypeDescription="Use the dropdown to select Command Documents" ma:contentTypeScope="" ma:versionID="68ec0fc7f8f225296484fb63cf7df3a5">
  <xsd:schema xmlns:xsd="http://www.w3.org/2001/XMLSchema" xmlns:xs="http://www.w3.org/2001/XMLSchema" xmlns:p="http://schemas.microsoft.com/office/2006/metadata/properties" xmlns:ns1="http://schemas.microsoft.com/sharepoint/v3" xmlns:ns2="ebd035fc-fbaa-4877-8add-929ad3a423ba" xmlns:ns3="f43c0c57-c8a1-41eb-b03c-1eebafc6f40a" xmlns:ns4="82be346a-8f7a-441a-90c5-e84a889a7ea3" xmlns:ns5="http://schemas.microsoft.com/sharepoint/v4" targetNamespace="http://schemas.microsoft.com/office/2006/metadata/properties" ma:root="true" ma:fieldsID="84d8310151d834941198d9bae6c5c6f6" ns1:_="" ns2:_="" ns3:_="" ns4:_="" ns5:_="">
    <xsd:import namespace="http://schemas.microsoft.com/sharepoint/v3"/>
    <xsd:import namespace="ebd035fc-fbaa-4877-8add-929ad3a423ba"/>
    <xsd:import namespace="f43c0c57-c8a1-41eb-b03c-1eebafc6f40a"/>
    <xsd:import namespace="82be346a-8f7a-441a-90c5-e84a889a7e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DS_x0020_OPR" minOccurs="0"/>
                <xsd:element ref="ns3:DS_x0020_Programs" minOccurs="0"/>
                <xsd:element ref="ns2:Command_x0020_OPR" minOccurs="0"/>
                <xsd:element ref="ns3:Command_x0020_OPR_1" minOccurs="0"/>
                <xsd:element ref="ns1:DocumentSetDescription" minOccurs="0"/>
                <xsd:element ref="ns4:TaxCatchAll" minOccurs="0"/>
                <xsd:element ref="ns2:j7e3d109df9d4a2ebc9bbf0eab8f03cd" minOccurs="0"/>
                <xsd:element ref="ns2:a51b47c9d67b432a8ec6e8eb43b65061" minOccurs="0"/>
                <xsd:element ref="ns2:p08c10b4a5664cc8926b8981fbf7b6ab" minOccurs="0"/>
                <xsd:element ref="ns2:m1b7fad54b6247f9b76085197fdff76e" minOccurs="0"/>
                <xsd:element ref="ns3:_dlc_DocId" minOccurs="0"/>
                <xsd:element ref="ns3:_dlc_DocIdUrl" minOccurs="0"/>
                <xsd:element ref="ns2:d6b8fb3035e446dc97993a469f556801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_dlc_DocIdPersistId" minOccurs="0"/>
                <xsd:element ref="ns4:TaxCatchAllLabel" minOccurs="0"/>
                <xsd:element ref="ns3:b7f3582fdd53478cb02872c13cc40500" minOccurs="0"/>
                <xsd:element ref="ns3:fa18aed8834f455fa794c62658dcdd3c" minOccurs="0"/>
                <xsd:element ref="ns2:kb65859ca08644109f6a9cb018ebeb1a" minOccurs="0"/>
                <xsd:element ref="ns3:nce635d2026445bbb0179393b4dfd8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035fc-fbaa-4877-8add-929ad3a423ba" elementFormDefault="qualified">
    <xsd:import namespace="http://schemas.microsoft.com/office/2006/documentManagement/types"/>
    <xsd:import namespace="http://schemas.microsoft.com/office/infopath/2007/PartnerControls"/>
    <xsd:element name="Command_x0020_OPR" ma:index="8" nillable="true" ma:displayName="Command OPR_old" ma:description="Please indicate if this is a CC or CD Document; otherwise leave blank." ma:format="Dropdown" ma:hidden="true" ma:internalName="Command_x0020_OPR" ma:readOnly="false">
      <xsd:simpleType>
        <xsd:restriction base="dms:Choice">
          <xsd:enumeration value="SECDEF"/>
          <xsd:enumeration value="SECAF"/>
          <xsd:enumeration value="CC"/>
          <xsd:enumeration value="CD"/>
          <xsd:enumeration value="DS"/>
          <xsd:enumeration value="A1"/>
        </xsd:restriction>
      </xsd:simpleType>
    </xsd:element>
    <xsd:element name="j7e3d109df9d4a2ebc9bbf0eab8f03cd" ma:index="15" nillable="true" ma:taxonomy="true" ma:internalName="j7e3d109df9d4a2ebc9bbf0eab8f03cd" ma:taxonomyFieldName="Programs" ma:displayName="Programs_old" ma:readOnly="false" ma:default="" ma:fieldId="{37e3d109-df9d-4a2e-bc9b-bf0eab8f03cd}" ma:taxonomyMulti="true" ma:sspId="fc407073-e58c-4c1e-9909-398cd772acaa" ma:termSetId="37906348-dceb-4939-b493-7c9e2269a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b47c9d67b432a8ec6e8eb43b65061" ma:index="17" nillable="true" ma:taxonomy="true" ma:internalName="a51b47c9d67b432a8ec6e8eb43b65061" ma:taxonomyFieldName="Events" ma:displayName="Events" ma:default="" ma:fieldId="{a51b47c9-d67b-432a-8ec6-e8eb43b65061}" ma:sspId="fc407073-e58c-4c1e-9909-398cd772acaa" ma:termSetId="338dcd78-56cd-4fb6-b85e-c22367ad0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8c10b4a5664cc8926b8981fbf7b6ab" ma:index="19" nillable="true" ma:taxonomy="true" ma:internalName="p08c10b4a5664cc8926b8981fbf7b6ab" ma:taxonomyFieldName="Document_x0020_Categor" ma:displayName="Document Category_old" ma:readOnly="false" ma:default="" ma:fieldId="{908c10b4-a566-4cc8-926b-8981fbf7b6ab}" ma:taxonomyMulti="true" ma:sspId="fc407073-e58c-4c1e-9909-398cd772acaa" ma:termSetId="462800d4-a2af-4da4-bd4a-4d89f597f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b7fad54b6247f9b76085197fdff76e" ma:index="21" nillable="true" ma:taxonomy="true" ma:internalName="m1b7fad54b6247f9b76085197fdff76e" ma:taxonomyFieldName="Topic" ma:displayName="Topic" ma:default="" ma:fieldId="{61b7fad5-4b62-47f9-b760-85197fdff76e}" ma:sspId="fc407073-e58c-4c1e-9909-398cd772acaa" ma:termSetId="d292f7b8-dc7d-43d7-9d21-db9415dbb7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b8fb3035e446dc97993a469f556801" ma:index="25" nillable="true" ma:taxonomy="true" ma:internalName="d6b8fb3035e446dc97993a469f556801" ma:taxonomyFieldName="Command_x0020_Document_x0020_Type" ma:displayName="CMD Document Category_old" ma:readOnly="false" ma:default="" ma:fieldId="{d6b8fb30-35e4-46dc-9799-3a469f556801}" ma:taxonomyMulti="true" ma:sspId="fc407073-e58c-4c1e-9909-398cd772acaa" ma:termSetId="6c35c340-0665-40ec-8670-1fead420d9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5859ca08644109f6a9cb018ebeb1a" ma:index="36" nillable="true" ma:taxonomy="true" ma:internalName="kb65859ca08644109f6a9cb018ebeb1a" ma:taxonomyFieldName="OPR" ma:displayName="OPRmm" ma:readOnly="false" ma:default="" ma:fieldId="{4b65859c-a086-4410-9f6a-9cb018ebeb1a}" ma:sspId="fc407073-e58c-4c1e-9909-398cd772acaa" ma:termSetId="37906348-dceb-4939-b493-7c9e2269a6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c0c57-c8a1-41eb-b03c-1eebafc6f40a" elementFormDefault="qualified">
    <xsd:import namespace="http://schemas.microsoft.com/office/2006/documentManagement/types"/>
    <xsd:import namespace="http://schemas.microsoft.com/office/infopath/2007/PartnerControls"/>
    <xsd:element name="DS_x0020_OPR" ma:index="2" nillable="true" ma:displayName="OPR" ma:description="Please choose an OPR" ma:list="{ad2239e7-4a11-4800-8342-657841c097b3}" ma:internalName="DS_x0020_OPR" ma:showField="Title" ma:web="f43c0c57-c8a1-41eb-b03c-1eebafc6f40a">
      <xsd:simpleType>
        <xsd:restriction base="dms:Lookup"/>
      </xsd:simpleType>
    </xsd:element>
    <xsd:element name="DS_x0020_Programs" ma:index="4" nillable="true" ma:displayName="Programs" ma:list="{1bc76291-bbca-4db7-9066-1d688afa8746}" ma:internalName="DS_x0020_Programs" ma:showField="Title" ma:web="f43c0c57-c8a1-41eb-b03c-1eebafc6f40a">
      <xsd:simpleType>
        <xsd:restriction base="dms:Lookup"/>
      </xsd:simpleType>
    </xsd:element>
    <xsd:element name="Command_x0020_OPR_1" ma:index="9" nillable="true" ma:displayName="Command OPR" ma:description="Please select the authorizing official." ma:format="Dropdown" ma:hidden="true" ma:internalName="Command_x0020_OPR_1" ma:readOnly="false">
      <xsd:simpleType>
        <xsd:restriction base="dms:Choice">
          <xsd:enumeration value="SECDEF"/>
          <xsd:enumeration value="SECAF"/>
          <xsd:enumeration value="CC"/>
          <xsd:enumeration value="CD"/>
          <xsd:enumeration value="DS"/>
          <xsd:enumeration value="A1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7f3582fdd53478cb02872c13cc40500" ma:index="32" nillable="true" ma:taxonomy="true" ma:internalName="b7f3582fdd53478cb02872c13cc40500" ma:taxonomyFieldName="OPR_1" ma:displayName="Document Category" ma:default="" ma:fieldId="{b7f3582f-dd53-478c-b028-72c13cc40500}" ma:taxonomyMulti="true" ma:sspId="fc407073-e58c-4c1e-9909-398cd772acaa" ma:termSetId="462800d4-a2af-4da4-bd4a-4d89f597f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18aed8834f455fa794c62658dcdd3c" ma:index="34" nillable="true" ma:taxonomy="true" ma:internalName="fa18aed8834f455fa794c62658dcdd3c" ma:taxonomyFieldName="CMD_x0020_Document_x0020_Category_1" ma:displayName="CMD Document Category" ma:readOnly="false" ma:default="" ma:fieldId="{fa18aed8-834f-455f-a794-c62658dcdd3c}" ma:taxonomyMulti="true" ma:sspId="fc407073-e58c-4c1e-9909-398cd772acaa" ma:termSetId="6c35c340-0665-40ec-8670-1fead420d9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e635d2026445bbb0179393b4dfd819" ma:index="37" nillable="true" ma:taxonomy="true" ma:internalName="nce635d2026445bbb0179393b4dfd819" ma:taxonomyFieldName="Programs_1" ma:displayName="ProgramsMM" ma:readOnly="false" ma:default="" ma:fieldId="{7ce635d2-0264-45bb-b017-9393b4dfd819}" ma:taxonomyMulti="true" ma:sspId="fc407073-e58c-4c1e-9909-398cd772acaa" ma:termSetId="37906348-dceb-4939-b493-7c9e2269a6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e346a-8f7a-441a-90c5-e84a889a7ea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3dcf9d5-148f-48f0-a4d1-5c467c617076}" ma:internalName="TaxCatchAll" ma:showField="CatchAllData" ma:web="f43c0c57-c8a1-41eb-b03c-1eebafc6f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93dcf9d5-148f-48f0-a4d1-5c467c617076}" ma:internalName="TaxCatchAllLabel" ma:readOnly="true" ma:showField="CatchAllDataLabel" ma:web="f43c0c57-c8a1-41eb-b03c-1eebafc6f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dlc_DocId xmlns="f43c0c57-c8a1-41eb-b03c-1eebafc6f40a">73NZQTN6JE36-131-429</_dlc_DocId>
    <_dlc_DocIdUrl xmlns="f43c0c57-c8a1-41eb-b03c-1eebafc6f40a">
      <Url>https://eim.amc.af.mil/org/amcds/_layouts/DocIdRedir.aspx?ID=73NZQTN6JE36-131-429</Url>
      <Description>73NZQTN6JE36-131-429</Description>
    </_dlc_DocIdUrl>
    <j7e3d109df9d4a2ebc9bbf0eab8f03cd xmlns="ebd035fc-fbaa-4877-8add-929ad3a423ba">
      <Terms xmlns="http://schemas.microsoft.com/office/infopath/2007/PartnerControls"/>
    </j7e3d109df9d4a2ebc9bbf0eab8f03cd>
    <p08c10b4a5664cc8926b8981fbf7b6ab xmlns="ebd035fc-fbaa-4877-8add-929ad3a423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 Templates</TermName>
          <TermId xmlns="http://schemas.microsoft.com/office/infopath/2007/PartnerControls">85e7d757-e12d-468b-9e66-ddfb6490c993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b27755c5-c61e-4ecf-9c66-5da1160fb329</TermId>
        </TermInfo>
      </Terms>
    </p08c10b4a5664cc8926b8981fbf7b6ab>
    <kb65859ca08644109f6a9cb018ebeb1a xmlns="ebd035fc-fbaa-4877-8add-929ad3a423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DS (Director)</TermName>
          <TermId xmlns="http://schemas.microsoft.com/office/infopath/2007/PartnerControls">517129ad-7e38-4a80-9174-ee499b5637bb</TermId>
        </TermInfo>
      </Terms>
    </kb65859ca08644109f6a9cb018ebeb1a>
    <TaxCatchAll xmlns="82be346a-8f7a-441a-90c5-e84a889a7ea3">
      <Value>17</Value>
      <Value>38</Value>
      <Value>37</Value>
      <Value>36</Value>
    </TaxCatchAll>
    <m1b7fad54b6247f9b76085197fdff76e xmlns="ebd035fc-fbaa-4877-8add-929ad3a423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Content Management</TermName>
          <TermId xmlns="http://schemas.microsoft.com/office/infopath/2007/PartnerControls">433513ec-8caa-4b21-ad5d-2854f0afc9d8</TermId>
        </TermInfo>
      </Terms>
    </m1b7fad54b6247f9b76085197fdff76e>
    <a51b47c9d67b432a8ec6e8eb43b65061 xmlns="ebd035fc-fbaa-4877-8add-929ad3a423ba">
      <Terms xmlns="http://schemas.microsoft.com/office/infopath/2007/PartnerControls"/>
    </a51b47c9d67b432a8ec6e8eb43b65061>
    <d6b8fb3035e446dc97993a469f556801 xmlns="ebd035fc-fbaa-4877-8add-929ad3a423ba">
      <Terms xmlns="http://schemas.microsoft.com/office/infopath/2007/PartnerControls"/>
    </d6b8fb3035e446dc97993a469f556801>
    <Command_x0020_OPR xmlns="ebd035fc-fbaa-4877-8add-929ad3a423ba" xsi:nil="true"/>
    <IconOverlay xmlns="http://schemas.microsoft.com/sharepoint/v4" xsi:nil="true"/>
    <DocumentSetDescription xmlns="http://schemas.microsoft.com/sharepoint/v3" xsi:nil="true"/>
    <fa18aed8834f455fa794c62658dcdd3c xmlns="f43c0c57-c8a1-41eb-b03c-1eebafc6f40a">
      <Terms xmlns="http://schemas.microsoft.com/office/infopath/2007/PartnerControls"/>
    </fa18aed8834f455fa794c62658dcdd3c>
    <b7f3582fdd53478cb02872c13cc40500 xmlns="f43c0c57-c8a1-41eb-b03c-1eebafc6f4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 Templates</TermName>
          <TermId xmlns="http://schemas.microsoft.com/office/infopath/2007/PartnerControls">85e7d757-e12d-468b-9e66-ddfb6490c993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b27755c5-c61e-4ecf-9c66-5da1160fb329</TermId>
        </TermInfo>
      </Terms>
    </b7f3582fdd53478cb02872c13cc40500>
    <Command_x0020_OPR_1 xmlns="f43c0c57-c8a1-41eb-b03c-1eebafc6f40a" xsi:nil="true"/>
    <nce635d2026445bbb0179393b4dfd819 xmlns="f43c0c57-c8a1-41eb-b03c-1eebafc6f40a">
      <Terms xmlns="http://schemas.microsoft.com/office/infopath/2007/PartnerControls"/>
    </nce635d2026445bbb0179393b4dfd819>
    <DS_x0020_Programs xmlns="f43c0c57-c8a1-41eb-b03c-1eebafc6f40a" xsi:nil="true"/>
    <DS_x0020_OPR xmlns="f43c0c57-c8a1-41eb-b03c-1eebafc6f40a">1</DS_x0020_OPR>
  </documentManagement>
</p:properties>
</file>

<file path=customXml/itemProps1.xml><?xml version="1.0" encoding="utf-8"?>
<ds:datastoreItem xmlns:ds="http://schemas.openxmlformats.org/officeDocument/2006/customXml" ds:itemID="{D284C516-DCFA-4653-A8DC-9F6E9D25BE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4D4939-B859-4A62-9F98-332FC2310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d035fc-fbaa-4877-8add-929ad3a423ba"/>
    <ds:schemaRef ds:uri="f43c0c57-c8a1-41eb-b03c-1eebafc6f40a"/>
    <ds:schemaRef ds:uri="82be346a-8f7a-441a-90c5-e84a889a7e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2925A-B6FF-4B97-A2F8-A9ACDB884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896F6-792F-47EC-9BF4-E5CAB88A17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66763B-4D04-47BA-B171-B2D852D9DC42}">
  <ds:schemaRefs>
    <ds:schemaRef ds:uri="http://schemas.microsoft.com/office/2006/metadata/properties"/>
    <ds:schemaRef ds:uri="f43c0c57-c8a1-41eb-b03c-1eebafc6f40a"/>
    <ds:schemaRef ds:uri="ebd035fc-fbaa-4877-8add-929ad3a423ba"/>
    <ds:schemaRef ds:uri="http://schemas.microsoft.com/office/infopath/2007/PartnerControls"/>
    <ds:schemaRef ds:uri="82be346a-8f7a-441a-90c5-e84a889a7ea3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AMC_Stationary(ReflexBlue)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Jack.Flynt-03</dc:creator>
  <cp:lastModifiedBy>MELLADO, ELISABETH Capt USAF AMC A1/A1I</cp:lastModifiedBy>
  <cp:revision>4</cp:revision>
  <cp:lastPrinted>2018-01-26T22:00:00Z</cp:lastPrinted>
  <dcterms:created xsi:type="dcterms:W3CDTF">2018-01-26T22:01:00Z</dcterms:created>
  <dcterms:modified xsi:type="dcterms:W3CDTF">2018-04-02T22:03:00Z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0x01010070D2718768844C4C8499B2BADF3558D0</vt:lpwstr>
  </property>
  <property fmtid="{D5CDD505-2E9C-101B-9397-08002B2CF9AE}" pid="4" name="_dlc_DocIdItemGuid">
    <vt:lpwstr>27787520-7be2-4172-a023-45ba53e1c137</vt:lpwstr>
  </property>
  <property fmtid="{D5CDD505-2E9C-101B-9397-08002B2CF9AE}" pid="5" name="Topic">
    <vt:lpwstr>17;#Content Management|433513ec-8caa-4b21-ad5d-2854f0afc9d8</vt:lpwstr>
  </property>
  <property fmtid="{D5CDD505-2E9C-101B-9397-08002B2CF9AE}" pid="6" name="Programs">
    <vt:lpwstr/>
  </property>
  <property fmtid="{D5CDD505-2E9C-101B-9397-08002B2CF9AE}" pid="7" name="OPR">
    <vt:lpwstr>36;#DS (Director)|517129ad-7e38-4a80-9174-ee499b5637bb</vt:lpwstr>
  </property>
  <property fmtid="{D5CDD505-2E9C-101B-9397-08002B2CF9AE}" pid="8" name="Document Categor">
    <vt:lpwstr>37;#AO Templates|85e7d757-e12d-468b-9e66-ddfb6490c993;#38;#Template|b27755c5-c61e-4ecf-9c66-5da1160fb329</vt:lpwstr>
  </property>
  <property fmtid="{D5CDD505-2E9C-101B-9397-08002B2CF9AE}" pid="9" name="Events">
    <vt:lpwstr/>
  </property>
  <property fmtid="{D5CDD505-2E9C-101B-9397-08002B2CF9AE}" pid="10" name="Programs_1">
    <vt:lpwstr/>
  </property>
  <property fmtid="{D5CDD505-2E9C-101B-9397-08002B2CF9AE}" pid="11" name="OPR_1">
    <vt:lpwstr>37;#AO Templates|85e7d757-e12d-468b-9e66-ddfb6490c993;#38;#Template|b27755c5-c61e-4ecf-9c66-5da1160fb329</vt:lpwstr>
  </property>
  <property fmtid="{D5CDD505-2E9C-101B-9397-08002B2CF9AE}" pid="12" name="CMD Document Category_1">
    <vt:lpwstr/>
  </property>
  <property fmtid="{D5CDD505-2E9C-101B-9397-08002B2CF9AE}" pid="13" name="Command Document Type">
    <vt:lpwstr/>
  </property>
  <property fmtid="{D5CDD505-2E9C-101B-9397-08002B2CF9AE}" pid="14" name="Order">
    <vt:r8>42900</vt:r8>
  </property>
</Properties>
</file>